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72285" w:rsidRPr="00172285" w:rsidTr="0017228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85" w:rsidRPr="00172285" w:rsidRDefault="00172285" w:rsidP="0017228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7228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85" w:rsidRPr="00172285" w:rsidRDefault="00172285" w:rsidP="0017228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2285" w:rsidRPr="00172285" w:rsidTr="0017228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172285" w:rsidP="001722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22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72285" w:rsidRPr="00172285" w:rsidTr="0017228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172285" w:rsidP="0017228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22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172285" w:rsidP="001722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22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2285" w:rsidRPr="00172285" w:rsidTr="0017228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172285" w:rsidP="001722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28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172285" w:rsidP="001722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285">
              <w:rPr>
                <w:rFonts w:ascii="Arial" w:hAnsi="Arial" w:cs="Arial"/>
                <w:sz w:val="24"/>
                <w:szCs w:val="24"/>
                <w:lang w:val="en-ZA" w:eastAsia="en-ZA"/>
              </w:rPr>
              <w:t>12.6300</w:t>
            </w:r>
          </w:p>
        </w:tc>
      </w:tr>
      <w:tr w:rsidR="00172285" w:rsidRPr="00172285" w:rsidTr="0017228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172285" w:rsidP="001722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28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172285" w:rsidP="001722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285">
              <w:rPr>
                <w:rFonts w:ascii="Arial" w:hAnsi="Arial" w:cs="Arial"/>
                <w:sz w:val="24"/>
                <w:szCs w:val="24"/>
                <w:lang w:val="en-ZA" w:eastAsia="en-ZA"/>
              </w:rPr>
              <w:t>17.1714</w:t>
            </w:r>
          </w:p>
        </w:tc>
      </w:tr>
      <w:tr w:rsidR="00172285" w:rsidRPr="00172285" w:rsidTr="001722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172285" w:rsidP="001722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28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285" w:rsidRPr="00172285" w:rsidRDefault="00172285" w:rsidP="001722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285">
              <w:rPr>
                <w:rFonts w:ascii="Arial" w:hAnsi="Arial" w:cs="Arial"/>
                <w:sz w:val="24"/>
                <w:szCs w:val="24"/>
                <w:lang w:val="en-ZA" w:eastAsia="en-ZA"/>
              </w:rPr>
              <w:t>15.1439</w:t>
            </w:r>
          </w:p>
        </w:tc>
      </w:tr>
    </w:tbl>
    <w:p w:rsidR="0080174B" w:rsidRDefault="0080174B" w:rsidP="0017228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C4755" w:rsidRPr="0080174B" w:rsidTr="00730F1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55" w:rsidRPr="0080174B" w:rsidRDefault="002C4755" w:rsidP="00730F1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0174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55" w:rsidRPr="0080174B" w:rsidRDefault="002C4755" w:rsidP="00730F1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C4755" w:rsidRPr="0080174B" w:rsidTr="00730F1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C4755" w:rsidRPr="0080174B" w:rsidRDefault="002C4755" w:rsidP="00730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017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C4755" w:rsidRPr="0080174B" w:rsidTr="00730F1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4755" w:rsidRPr="0080174B" w:rsidRDefault="002C4755" w:rsidP="00730F1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4755" w:rsidRPr="0080174B" w:rsidRDefault="002C4755" w:rsidP="00730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C4755" w:rsidRPr="0080174B" w:rsidTr="00730F1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4755" w:rsidRPr="0080174B" w:rsidRDefault="002C4755" w:rsidP="00730F1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4755" w:rsidRPr="0080174B" w:rsidRDefault="002C4755" w:rsidP="002C47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sz w:val="24"/>
                <w:szCs w:val="24"/>
                <w:lang w:val="en-ZA" w:eastAsia="en-ZA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6233</w:t>
            </w:r>
          </w:p>
        </w:tc>
      </w:tr>
      <w:tr w:rsidR="002C4755" w:rsidRPr="0080174B" w:rsidTr="00730F1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4755" w:rsidRPr="0080174B" w:rsidRDefault="002C4755" w:rsidP="00730F1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4755" w:rsidRPr="0080174B" w:rsidRDefault="002C4755" w:rsidP="002C47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sz w:val="24"/>
                <w:szCs w:val="24"/>
                <w:lang w:val="en-ZA" w:eastAsia="en-ZA"/>
              </w:rPr>
              <w:t>17.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1446</w:t>
            </w:r>
          </w:p>
        </w:tc>
        <w:bookmarkStart w:id="0" w:name="_GoBack"/>
        <w:bookmarkEnd w:id="0"/>
      </w:tr>
      <w:tr w:rsidR="002C4755" w:rsidRPr="0080174B" w:rsidTr="00730F1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4755" w:rsidRPr="0080174B" w:rsidRDefault="002C4755" w:rsidP="00730F1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4755" w:rsidRPr="0080174B" w:rsidRDefault="002C4755" w:rsidP="002C47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sz w:val="24"/>
                <w:szCs w:val="24"/>
                <w:lang w:val="en-ZA" w:eastAsia="en-ZA"/>
              </w:rPr>
              <w:t>15.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1127</w:t>
            </w:r>
          </w:p>
        </w:tc>
      </w:tr>
    </w:tbl>
    <w:p w:rsidR="002C4755" w:rsidRPr="00172285" w:rsidRDefault="002C4755" w:rsidP="00172285"/>
    <w:sectPr w:rsidR="002C4755" w:rsidRPr="0017228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0C"/>
    <w:rsid w:val="00025128"/>
    <w:rsid w:val="00035935"/>
    <w:rsid w:val="00172285"/>
    <w:rsid w:val="00220021"/>
    <w:rsid w:val="002961E0"/>
    <w:rsid w:val="002C4755"/>
    <w:rsid w:val="00685853"/>
    <w:rsid w:val="00775E6E"/>
    <w:rsid w:val="007E1A9E"/>
    <w:rsid w:val="0080174B"/>
    <w:rsid w:val="0085550C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5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C475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C475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C475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C47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C475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C475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5550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5550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C475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C475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C475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C475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5550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C475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5550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C4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5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C475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C475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C475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C47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C475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C475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5550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5550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C475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C475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C475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C475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5550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C475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5550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C4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2018-05-02T09:01:00Z</dcterms:created>
  <dcterms:modified xsi:type="dcterms:W3CDTF">2018-05-03T14:06:00Z</dcterms:modified>
</cp:coreProperties>
</file>